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6D" w:rsidRPr="00D70058" w:rsidRDefault="00D70058">
      <w:pPr>
        <w:rPr>
          <w:b/>
        </w:rPr>
      </w:pPr>
      <w:r w:rsidRPr="00D70058">
        <w:rPr>
          <w:b/>
        </w:rPr>
        <w:t>Závazná přihláška</w:t>
      </w:r>
      <w:r w:rsidR="001F17D0">
        <w:rPr>
          <w:b/>
        </w:rPr>
        <w:t xml:space="preserve"> </w:t>
      </w:r>
    </w:p>
    <w:p w:rsidR="00D70058" w:rsidRDefault="00D70058">
      <w:r>
        <w:t>na přípravný kurz Seznámení s hudební vědou</w:t>
      </w:r>
      <w:r w:rsidR="0009692B">
        <w:t xml:space="preserve"> 20</w:t>
      </w:r>
      <w:r w:rsidR="00904780">
        <w:t>20</w:t>
      </w:r>
    </w:p>
    <w:p w:rsidR="00D70058" w:rsidRDefault="00D70058"/>
    <w:p w:rsidR="00D70058" w:rsidRDefault="00D70058">
      <w:r>
        <w:t>Jméno a příjmení, titul:</w:t>
      </w:r>
    </w:p>
    <w:p w:rsidR="00D70058" w:rsidRDefault="00D70058"/>
    <w:p w:rsidR="00D70058" w:rsidRDefault="00D70058">
      <w:r>
        <w:t>Datum a místo narození:</w:t>
      </w:r>
    </w:p>
    <w:p w:rsidR="00D70058" w:rsidRDefault="00D70058"/>
    <w:p w:rsidR="00D70058" w:rsidRDefault="00D70058">
      <w:r>
        <w:t>Adresa:</w:t>
      </w:r>
    </w:p>
    <w:p w:rsidR="00D70058" w:rsidRDefault="00D70058"/>
    <w:p w:rsidR="00D70058" w:rsidRDefault="00D70058">
      <w:r>
        <w:t>E-mail:</w:t>
      </w:r>
    </w:p>
    <w:p w:rsidR="00D70058" w:rsidRDefault="00D70058"/>
    <w:p w:rsidR="00B512F6" w:rsidRDefault="00B512F6">
      <w:r>
        <w:t>Telefon:</w:t>
      </w:r>
    </w:p>
    <w:p w:rsidR="00B512F6" w:rsidRDefault="00B512F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F579F" w:rsidRPr="006F579F" w:rsidTr="006F579F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6F579F" w:rsidRPr="006F579F" w:rsidRDefault="00904780" w:rsidP="006F579F">
            <w:pPr>
              <w:rPr>
                <w:sz w:val="22"/>
                <w:szCs w:val="22"/>
              </w:rPr>
            </w:pPr>
            <w:hyperlink r:id="rId4" w:history="1">
              <w:r w:rsidR="006F579F" w:rsidRPr="006F579F">
                <w:rPr>
                  <w:rStyle w:val="Hypertextovodkaz"/>
                  <w:color w:val="auto"/>
                  <w:u w:val="none"/>
                </w:rPr>
                <w:t>Prohlašuji, že všechny údaje jsou pravdivé</w:t>
              </w:r>
              <w:r w:rsidR="006F579F">
                <w:rPr>
                  <w:rStyle w:val="Hypertextovodkaz"/>
                  <w:color w:val="auto"/>
                  <w:u w:val="none"/>
                </w:rPr>
                <w:t>.</w:t>
              </w:r>
            </w:hyperlink>
          </w:p>
        </w:tc>
      </w:tr>
      <w:tr w:rsidR="006F579F" w:rsidRPr="006F579F" w:rsidTr="006F579F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6F579F" w:rsidRPr="006F579F" w:rsidRDefault="00904780">
            <w:hyperlink r:id="rId5" w:history="1">
              <w:r w:rsidR="006F579F" w:rsidRPr="006F579F">
                <w:rPr>
                  <w:rStyle w:val="Hypertextovodkaz"/>
                  <w:color w:val="auto"/>
                  <w:u w:val="none"/>
                </w:rPr>
                <w:t>V souladu se zákonem č. 101/2000 Sb., o ochraně osobních údajů a o změně některých zákonů, ve znění pozdějších předpisů, souhlasím, aby uvedené osobní údaje byly využity pro potřeby školy.</w:t>
              </w:r>
            </w:hyperlink>
          </w:p>
        </w:tc>
      </w:tr>
    </w:tbl>
    <w:p w:rsidR="006F579F" w:rsidRDefault="006F579F"/>
    <w:p w:rsidR="006F579F" w:rsidRDefault="006F579F" w:rsidP="006F579F">
      <w:r>
        <w:t>Datum a podpis:</w:t>
      </w:r>
    </w:p>
    <w:p w:rsidR="006F579F" w:rsidRDefault="006F579F"/>
    <w:p w:rsidR="006F579F" w:rsidRDefault="006F579F"/>
    <w:p w:rsidR="006F579F" w:rsidRDefault="006F579F"/>
    <w:p w:rsidR="006F579F" w:rsidRDefault="006F579F"/>
    <w:p w:rsidR="00D70058" w:rsidRDefault="00D70058">
      <w:r>
        <w:t xml:space="preserve">Po vyplnění všech údajů přihlášku odevzdejte na sekretariátu </w:t>
      </w:r>
      <w:r w:rsidR="001F17D0">
        <w:t>ÚHV, místnost č. 404, 4. patro nebo pošlete e-mailem na adresu uhv@ff.cuni.cz.</w:t>
      </w:r>
      <w:r>
        <w:br/>
        <w:t>Kurzovné ve výši 3025 Kč včetně DPH uhraďte do začátku kurzu (</w:t>
      </w:r>
      <w:r w:rsidR="00904780">
        <w:t>7</w:t>
      </w:r>
      <w:r>
        <w:t xml:space="preserve">. </w:t>
      </w:r>
      <w:r w:rsidR="001F17D0">
        <w:t>února</w:t>
      </w:r>
      <w:r>
        <w:t xml:space="preserve"> 20</w:t>
      </w:r>
      <w:r w:rsidR="00904780">
        <w:t>20</w:t>
      </w:r>
      <w:r>
        <w:t xml:space="preserve">) v pokladně FF UK nebo převodem na č. </w:t>
      </w:r>
      <w:proofErr w:type="spellStart"/>
      <w:r>
        <w:t>ú.</w:t>
      </w:r>
      <w:proofErr w:type="spellEnd"/>
      <w:r>
        <w:t xml:space="preserve">: 85631011/0100, variabilní symbol </w:t>
      </w:r>
      <w:r w:rsidR="005F40CC">
        <w:t>960</w:t>
      </w:r>
      <w:r w:rsidR="001F17D0">
        <w:t>1</w:t>
      </w:r>
      <w:r w:rsidR="00904780">
        <w:t>78</w:t>
      </w:r>
      <w:r>
        <w:t>, do poznámky uveďte jméno a příjmení účastníka kurzu.</w:t>
      </w:r>
    </w:p>
    <w:p w:rsidR="00D70058" w:rsidRDefault="00D70058"/>
    <w:p w:rsidR="00D70058" w:rsidRDefault="00D70058">
      <w:r>
        <w:t>Děkujeme a těšíme se na vás.</w:t>
      </w:r>
    </w:p>
    <w:p w:rsidR="00D70058" w:rsidRDefault="00D70058"/>
    <w:p w:rsidR="00D70058" w:rsidRDefault="00D70058">
      <w:pPr>
        <w:rPr>
          <w:i/>
        </w:rPr>
      </w:pPr>
      <w:r w:rsidRPr="00D70058">
        <w:rPr>
          <w:i/>
        </w:rPr>
        <w:t xml:space="preserve">Číslo kurzu: </w:t>
      </w:r>
      <w:r w:rsidR="005F40CC">
        <w:rPr>
          <w:i/>
        </w:rPr>
        <w:t>960</w:t>
      </w:r>
      <w:r w:rsidR="001F17D0">
        <w:rPr>
          <w:i/>
        </w:rPr>
        <w:t>1</w:t>
      </w:r>
      <w:r w:rsidR="00904780">
        <w:rPr>
          <w:i/>
        </w:rPr>
        <w:t>78</w:t>
      </w:r>
      <w:bookmarkStart w:id="0" w:name="_GoBack"/>
      <w:bookmarkEnd w:id="0"/>
      <w:r w:rsidRPr="00D70058">
        <w:rPr>
          <w:i/>
        </w:rPr>
        <w:t>, pořádá Ústav hudební vědy FF UK.</w:t>
      </w:r>
    </w:p>
    <w:p w:rsidR="006F579F" w:rsidRDefault="006F579F">
      <w:pPr>
        <w:rPr>
          <w:i/>
        </w:rPr>
      </w:pPr>
    </w:p>
    <w:p w:rsidR="006F579F" w:rsidRPr="006F579F" w:rsidRDefault="006F579F"/>
    <w:sectPr w:rsidR="006F579F" w:rsidRPr="006F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58"/>
    <w:rsid w:val="0009692B"/>
    <w:rsid w:val="001F17D0"/>
    <w:rsid w:val="002323BD"/>
    <w:rsid w:val="00353368"/>
    <w:rsid w:val="00546D6D"/>
    <w:rsid w:val="005F40CC"/>
    <w:rsid w:val="006F579F"/>
    <w:rsid w:val="00904780"/>
    <w:rsid w:val="009B701C"/>
    <w:rsid w:val="00AD0B01"/>
    <w:rsid w:val="00B10C4C"/>
    <w:rsid w:val="00B512F6"/>
    <w:rsid w:val="00D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E162D"/>
  <w15:chartTrackingRefBased/>
  <w15:docId w15:val="{3B4732A8-8B3E-44CE-B114-5D812B7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7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94BEFDF7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Hlubinková, Lenka</dc:creator>
  <cp:keywords/>
  <dc:description/>
  <cp:lastModifiedBy>Hlubinková, Lenka</cp:lastModifiedBy>
  <cp:revision>3</cp:revision>
  <dcterms:created xsi:type="dcterms:W3CDTF">2019-12-10T13:51:00Z</dcterms:created>
  <dcterms:modified xsi:type="dcterms:W3CDTF">2019-12-10T13:52:00Z</dcterms:modified>
</cp:coreProperties>
</file>